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C" w:rsidRDefault="001334AC" w:rsidP="00E83710">
      <w:pPr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05pt;margin-top:3.45pt;width:484.95pt;height:87.9pt;z-index:251653632" filled="f" stroked="f">
            <v:textbox style="mso-next-textbox:#_x0000_s1026">
              <w:txbxContent>
                <w:p w:rsidR="001334AC" w:rsidRDefault="001334AC" w:rsidP="00E83710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2013–2014 EĞİTİM ÖĞRETİM YILI </w:t>
                  </w:r>
                </w:p>
                <w:p w:rsidR="001334AC" w:rsidRDefault="001334AC" w:rsidP="00E83710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1334AC" w:rsidRDefault="001334AC" w:rsidP="00E83710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6. SINIFLAR PERFORMANS GÖREVİ</w:t>
                  </w:r>
                </w:p>
                <w:p w:rsidR="001334AC" w:rsidRDefault="001334AC" w:rsidP="00E83710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1334AC" w:rsidRDefault="001334AC" w:rsidP="00E83710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Adı Soyadı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Default="001334AC" w:rsidP="00E83710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Numarası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Pr="00B56390" w:rsidRDefault="001334AC" w:rsidP="00E83710">
                  <w:pPr>
                    <w:spacing w:line="240" w:lineRule="atLeast"/>
                    <w:jc w:val="center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.3pt;margin-top:-4.5pt;width:502.9pt;height:102.7pt;z-index:251652608" filled="f" strokeweight="4.5pt">
            <v:stroke linestyle="thinThick"/>
            <v:textbox style="mso-next-textbox:#_x0000_s1027">
              <w:txbxContent>
                <w:p w:rsidR="001334AC" w:rsidRDefault="001334AC" w:rsidP="00E83710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1334AC" w:rsidRDefault="001334AC" w:rsidP="00E83710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334AC" w:rsidRDefault="001334AC" w:rsidP="00E83710">
      <w:pPr>
        <w:rPr>
          <w:b/>
        </w:rPr>
      </w:pPr>
    </w:p>
    <w:p w:rsidR="001334AC" w:rsidRDefault="001334AC" w:rsidP="00E83710">
      <w:pPr>
        <w:rPr>
          <w:b/>
        </w:rPr>
      </w:pPr>
    </w:p>
    <w:p w:rsidR="001334AC" w:rsidRDefault="001334AC" w:rsidP="00E83710">
      <w:pPr>
        <w:rPr>
          <w:b/>
        </w:rPr>
      </w:pPr>
    </w:p>
    <w:p w:rsidR="001334AC" w:rsidRPr="00890E5E" w:rsidRDefault="001334AC" w:rsidP="00E83710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1334AC" w:rsidRDefault="001334AC" w:rsidP="00E83710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E83710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E83710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8"/>
        <w:gridCol w:w="1268"/>
        <w:gridCol w:w="3844"/>
        <w:gridCol w:w="1984"/>
        <w:gridCol w:w="1912"/>
      </w:tblGrid>
      <w:tr w:rsidR="001334AC" w:rsidRPr="006218C5" w:rsidTr="0081069F">
        <w:trPr>
          <w:trHeight w:val="837"/>
        </w:trPr>
        <w:tc>
          <w:tcPr>
            <w:tcW w:w="1268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268" w:type="dxa"/>
            <w:vAlign w:val="bottom"/>
          </w:tcPr>
          <w:p w:rsidR="001334AC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84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98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1334AC" w:rsidRPr="00B13109" w:rsidRDefault="001334AC" w:rsidP="0081069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1334AC" w:rsidRPr="006218C5" w:rsidTr="0081069F">
        <w:trPr>
          <w:trHeight w:val="1936"/>
        </w:trPr>
        <w:tc>
          <w:tcPr>
            <w:tcW w:w="1268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</w:p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SINIF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vAlign w:val="center"/>
          </w:tcPr>
          <w:p w:rsidR="001334AC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Canlılarda Büyüme </w:t>
            </w:r>
          </w:p>
          <w:p w:rsidR="001334AC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ve </w:t>
            </w:r>
          </w:p>
          <w:p w:rsidR="001334AC" w:rsidRPr="00DB61A8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Gelişme</w:t>
            </w:r>
          </w:p>
        </w:tc>
        <w:tc>
          <w:tcPr>
            <w:tcW w:w="3844" w:type="dxa"/>
            <w:vAlign w:val="center"/>
          </w:tcPr>
          <w:p w:rsidR="001334AC" w:rsidRDefault="001334AC" w:rsidP="00E8371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1334AC" w:rsidRDefault="001334AC" w:rsidP="00E8371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Analiz</w:t>
            </w:r>
          </w:p>
          <w:p w:rsidR="001334AC" w:rsidRDefault="001334AC" w:rsidP="00E8371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entez</w:t>
            </w:r>
          </w:p>
          <w:p w:rsidR="001334AC" w:rsidRDefault="001334AC" w:rsidP="00E8371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Sonuç Çıkarma</w:t>
            </w:r>
          </w:p>
          <w:p w:rsidR="001334AC" w:rsidRDefault="001334AC" w:rsidP="00E8371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Verileri k</w:t>
            </w:r>
            <w:r w:rsidRPr="00E3281D">
              <w:rPr>
                <w:rFonts w:ascii="Cambria" w:hAnsi="Cambria"/>
                <w:sz w:val="22"/>
                <w:szCs w:val="22"/>
              </w:rPr>
              <w:t>aydetme</w:t>
            </w:r>
          </w:p>
          <w:p w:rsidR="001334AC" w:rsidRPr="00E3281D" w:rsidRDefault="001334AC" w:rsidP="00E8371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Bilgi teknolojilerini kullanma</w:t>
            </w:r>
          </w:p>
          <w:p w:rsidR="001334AC" w:rsidRPr="006218C5" w:rsidRDefault="001334AC" w:rsidP="0081069F">
            <w:pPr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 Kasım 2013 </w:t>
            </w:r>
          </w:p>
          <w:p w:rsidR="001334AC" w:rsidRDefault="001334AC" w:rsidP="0081069F">
            <w:pPr>
              <w:jc w:val="center"/>
              <w:rPr>
                <w:rFonts w:ascii="Cambria" w:hAnsi="Cambria"/>
              </w:rPr>
            </w:pPr>
          </w:p>
          <w:p w:rsidR="001334AC" w:rsidRPr="006218C5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 Aralık 2013</w:t>
            </w:r>
          </w:p>
        </w:tc>
        <w:tc>
          <w:tcPr>
            <w:tcW w:w="1912" w:type="dxa"/>
            <w:vAlign w:val="center"/>
          </w:tcPr>
          <w:p w:rsidR="001334AC" w:rsidRPr="006218C5" w:rsidRDefault="001334AC" w:rsidP="0081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1334AC" w:rsidTr="008B18CC">
        <w:trPr>
          <w:trHeight w:val="3191"/>
        </w:trPr>
        <w:tc>
          <w:tcPr>
            <w:tcW w:w="9795" w:type="dxa"/>
          </w:tcPr>
          <w:p w:rsidR="001334AC" w:rsidRPr="00A24E54" w:rsidRDefault="001334AC" w:rsidP="0081069F">
            <w:pPr>
              <w:jc w:val="both"/>
              <w:rPr>
                <w:rFonts w:ascii="Cambria" w:hAnsi="Cambria"/>
                <w:b/>
              </w:rPr>
            </w:pPr>
          </w:p>
          <w:p w:rsidR="001334AC" w:rsidRPr="008B18CC" w:rsidRDefault="001334AC" w:rsidP="00E83710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/>
                <w:b/>
                <w:sz w:val="24"/>
                <w:szCs w:val="24"/>
              </w:rPr>
              <w:t xml:space="preserve">     Sevgili Öğrenciler,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 Sevgili Öğrenciler; Sınıfınızda arkadaşlarınızla bir anket yaparak, ergenlik döneminde karşılaşılan sorunları tespit etmeniz ve bu sorunların nasıl çözülebileceğini araştırarak ve yorumlayarak bir rapor yazmanızı istiyorum.</w:t>
            </w:r>
          </w:p>
          <w:p w:rsidR="001334AC" w:rsidRPr="008B18CC" w:rsidRDefault="001334AC" w:rsidP="00E83710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8B18CC">
              <w:rPr>
                <w:rFonts w:ascii="Cambria" w:hAnsi="Cambria"/>
                <w:b/>
              </w:rPr>
              <w:t xml:space="preserve"> (Problem durumu): </w:t>
            </w:r>
            <w:r w:rsidRPr="008B18CC">
              <w:rPr>
                <w:rFonts w:ascii="Cambria" w:hAnsi="Cambria" w:cs="Comic Sans MS"/>
              </w:rPr>
              <w:t>Ergenlik döneminde karşılaşılan sorunlar ve bu sorunların çözümü hakkında araştırma yapma.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/>
                <w:b/>
                <w:sz w:val="24"/>
                <w:szCs w:val="24"/>
              </w:rPr>
              <w:t>YÖNERGEMİZ: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 1.Yapacağınız çalışma ile ilgili çalışma planı yapınız.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>2.Ergenlikteki sorunlara ilişkin bir anket oluşturunuz. Bu konuda bir rapor hazırlayınız. Raporunuzu tükenmez ya da pilot kalemle bitişik el yazısı ile yazınız.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>3.Okuldaki çeşitli sınıflardaki (6. 7. ve 8. sınıf) arkadaşlarınıza uygulayınız.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>4.Elde ettiğiniz sonuçlara göre kızlara özgü, erkeklere özgü ve ortak sorunları belirleyip, tablo hazırlayınız.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5.Anket sonucu elde ettiğiniz sorunların çözümü hakkında bilgi toplayınız. 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6.Ergenlikteki sorunlar ve çözümleri hakkında bir rapor yazınız. 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7.Çalışmanız Dereceli Puanlama Anahtarında verilen ölçütlere göre değerlendirileceğinden puanlama anahtarını inceleyiniz. </w:t>
            </w:r>
          </w:p>
          <w:p w:rsidR="001334AC" w:rsidRPr="008B18CC" w:rsidRDefault="001334AC" w:rsidP="00E83710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8B18CC">
              <w:rPr>
                <w:rFonts w:ascii="Cambria" w:hAnsi="Cambria"/>
              </w:rPr>
              <w:t xml:space="preserve"> </w:t>
            </w:r>
            <w:r w:rsidRPr="008B18CC">
              <w:rPr>
                <w:rFonts w:ascii="Cambria" w:hAnsi="Cambria"/>
                <w:b/>
                <w:bCs/>
              </w:rPr>
              <w:t xml:space="preserve">   </w:t>
            </w:r>
          </w:p>
          <w:p w:rsidR="001334AC" w:rsidRPr="00A24E54" w:rsidRDefault="001334AC" w:rsidP="0081069F">
            <w:pPr>
              <w:jc w:val="both"/>
            </w:pPr>
            <w:r w:rsidRPr="00A24E54">
              <w:rPr>
                <w:rFonts w:ascii="Cambria" w:hAnsi="Cambria"/>
                <w:b/>
                <w:bCs/>
                <w:noProof/>
              </w:rPr>
              <w:t xml:space="preserve"> </w:t>
            </w:r>
          </w:p>
        </w:tc>
      </w:tr>
    </w:tbl>
    <w:p w:rsidR="001334AC" w:rsidRPr="00A1622B" w:rsidRDefault="001334AC" w:rsidP="008B18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</w:t>
      </w:r>
      <w:r w:rsidRPr="0064128B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Y="49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1"/>
        <w:gridCol w:w="2935"/>
        <w:gridCol w:w="2938"/>
      </w:tblGrid>
      <w:tr w:rsidR="001334AC" w:rsidRPr="0077296C" w:rsidTr="0081069F">
        <w:trPr>
          <w:trHeight w:val="536"/>
        </w:trPr>
        <w:tc>
          <w:tcPr>
            <w:tcW w:w="4221" w:type="dxa"/>
            <w:vAlign w:val="center"/>
          </w:tcPr>
          <w:p w:rsidR="001334AC" w:rsidRPr="005F04DF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bilginin toplanması ve sınıfa getirilmesi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Görsel ürünün özenli hazırlanması (poster) 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Hazırlanan posterde konunun ele alınışı. (içerik zenginliği)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</w:tbl>
    <w:p w:rsidR="001334AC" w:rsidRDefault="001334AC" w:rsidP="00E83710">
      <w:pPr>
        <w:framePr w:hSpace="141" w:wrap="around" w:vAnchor="text" w:hAnchor="margin" w:y="170"/>
        <w:suppressOverlap/>
      </w:pPr>
    </w:p>
    <w:p w:rsidR="001334AC" w:rsidRPr="008B18CC" w:rsidRDefault="001334AC" w:rsidP="00E83710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B18CC">
        <w:rPr>
          <w:rFonts w:ascii="Cambria" w:hAnsi="Cambria"/>
          <w:b/>
          <w:bCs/>
          <w:sz w:val="20"/>
          <w:szCs w:val="20"/>
        </w:rPr>
        <w:t>TOPLAM:…….</w:t>
      </w:r>
    </w:p>
    <w:p w:rsidR="001334AC" w:rsidRDefault="001334AC" w:rsidP="008B18CC">
      <w:pPr>
        <w:rPr>
          <w:sz w:val="36"/>
          <w:szCs w:val="36"/>
        </w:rPr>
      </w:pPr>
      <w:r>
        <w:rPr>
          <w:noProof/>
        </w:rPr>
        <w:pict>
          <v:shape id="_x0000_s1028" type="#_x0000_t202" style="position:absolute;margin-left:-3.05pt;margin-top:3.45pt;width:484.95pt;height:87.9pt;z-index:251655680" filled="f" stroked="f">
            <v:textbox style="mso-next-textbox:#_x0000_s1028">
              <w:txbxContent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2013–2014 EĞİTİM ÖĞRETİM YILI 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6. SINIFLAR PERFORMANS GÖREVİ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1334AC" w:rsidRDefault="001334AC" w:rsidP="008B18CC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Adı Soyadı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Default="001334AC" w:rsidP="008B18CC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Numarası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Pr="00B56390" w:rsidRDefault="001334AC" w:rsidP="008B18CC">
                  <w:pPr>
                    <w:spacing w:line="240" w:lineRule="atLeast"/>
                    <w:jc w:val="center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9.3pt;margin-top:-4.5pt;width:502.9pt;height:102.7pt;z-index:251654656" filled="f" strokeweight="4.5pt">
            <v:stroke linestyle="thinThick"/>
            <v:textbox style="mso-next-textbox:#_x0000_s1029">
              <w:txbxContent>
                <w:p w:rsidR="001334AC" w:rsidRDefault="001334AC" w:rsidP="008B18CC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1334AC" w:rsidRDefault="001334AC" w:rsidP="008B18CC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334AC" w:rsidRDefault="001334AC" w:rsidP="008B18CC">
      <w:pPr>
        <w:rPr>
          <w:b/>
        </w:rPr>
      </w:pPr>
    </w:p>
    <w:p w:rsidR="001334AC" w:rsidRDefault="001334AC" w:rsidP="008B18CC">
      <w:pPr>
        <w:rPr>
          <w:b/>
        </w:rPr>
      </w:pPr>
    </w:p>
    <w:p w:rsidR="001334AC" w:rsidRDefault="001334AC" w:rsidP="008B18CC">
      <w:pPr>
        <w:rPr>
          <w:b/>
        </w:rPr>
      </w:pPr>
    </w:p>
    <w:p w:rsidR="001334AC" w:rsidRPr="00890E5E" w:rsidRDefault="001334AC" w:rsidP="008B18CC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8"/>
        <w:gridCol w:w="1268"/>
        <w:gridCol w:w="3844"/>
        <w:gridCol w:w="1984"/>
        <w:gridCol w:w="1912"/>
      </w:tblGrid>
      <w:tr w:rsidR="001334AC" w:rsidRPr="006218C5" w:rsidTr="0081069F">
        <w:trPr>
          <w:trHeight w:val="837"/>
        </w:trPr>
        <w:tc>
          <w:tcPr>
            <w:tcW w:w="1268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268" w:type="dxa"/>
            <w:vAlign w:val="bottom"/>
          </w:tcPr>
          <w:p w:rsidR="001334AC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84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98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1334AC" w:rsidRPr="00B13109" w:rsidRDefault="001334AC" w:rsidP="0081069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1334AC" w:rsidRPr="006218C5" w:rsidTr="0081069F">
        <w:trPr>
          <w:trHeight w:val="1936"/>
        </w:trPr>
        <w:tc>
          <w:tcPr>
            <w:tcW w:w="1268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</w:p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SINIF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vAlign w:val="center"/>
          </w:tcPr>
          <w:p w:rsidR="001334AC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Canlılarda Büyüme </w:t>
            </w:r>
          </w:p>
          <w:p w:rsidR="001334AC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ve </w:t>
            </w:r>
          </w:p>
          <w:p w:rsidR="001334AC" w:rsidRPr="00DB61A8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Gelişme</w:t>
            </w:r>
          </w:p>
        </w:tc>
        <w:tc>
          <w:tcPr>
            <w:tcW w:w="3844" w:type="dxa"/>
            <w:vAlign w:val="center"/>
          </w:tcPr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Analiz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entez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Sonuç Çıkarma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Verileri k</w:t>
            </w:r>
            <w:r w:rsidRPr="00E3281D">
              <w:rPr>
                <w:rFonts w:ascii="Cambria" w:hAnsi="Cambria"/>
                <w:sz w:val="22"/>
                <w:szCs w:val="22"/>
              </w:rPr>
              <w:t>aydetme</w:t>
            </w:r>
          </w:p>
          <w:p w:rsidR="001334AC" w:rsidRPr="00E3281D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Bilgi teknolojilerini kullanma</w:t>
            </w:r>
          </w:p>
          <w:p w:rsidR="001334AC" w:rsidRPr="006218C5" w:rsidRDefault="001334AC" w:rsidP="0081069F">
            <w:pPr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34AC" w:rsidRDefault="001334AC" w:rsidP="00C64D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 Kasım 2013 </w:t>
            </w:r>
          </w:p>
          <w:p w:rsidR="001334AC" w:rsidRDefault="001334AC" w:rsidP="00C64D37">
            <w:pPr>
              <w:jc w:val="center"/>
              <w:rPr>
                <w:rFonts w:ascii="Cambria" w:hAnsi="Cambria"/>
              </w:rPr>
            </w:pPr>
          </w:p>
          <w:p w:rsidR="001334AC" w:rsidRPr="006218C5" w:rsidRDefault="001334AC" w:rsidP="00C64D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 Aralık 2013</w:t>
            </w:r>
          </w:p>
        </w:tc>
        <w:tc>
          <w:tcPr>
            <w:tcW w:w="1912" w:type="dxa"/>
            <w:vAlign w:val="center"/>
          </w:tcPr>
          <w:p w:rsidR="001334AC" w:rsidRPr="006218C5" w:rsidRDefault="001334AC" w:rsidP="0081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1334AC" w:rsidTr="0081069F">
        <w:trPr>
          <w:trHeight w:val="3191"/>
        </w:trPr>
        <w:tc>
          <w:tcPr>
            <w:tcW w:w="9795" w:type="dxa"/>
          </w:tcPr>
          <w:p w:rsidR="001334AC" w:rsidRPr="00A24E54" w:rsidRDefault="001334AC" w:rsidP="0081069F">
            <w:pPr>
              <w:jc w:val="both"/>
              <w:rPr>
                <w:rFonts w:ascii="Cambria" w:hAnsi="Cambria"/>
                <w:b/>
              </w:rPr>
            </w:pPr>
          </w:p>
          <w:p w:rsidR="001334AC" w:rsidRPr="008B18CC" w:rsidRDefault="001334AC" w:rsidP="0081069F">
            <w:pPr>
              <w:pStyle w:val="NoSpacing"/>
              <w:rPr>
                <w:rFonts w:ascii="Cambria" w:hAnsi="Cambria" w:cs="Comic Sans MS"/>
              </w:rPr>
            </w:pPr>
            <w:r w:rsidRPr="008B18CC">
              <w:rPr>
                <w:rFonts w:ascii="Cambria" w:hAnsi="Cambria"/>
                <w:b/>
              </w:rPr>
              <w:t xml:space="preserve">     Sevgili Öğrenciler,</w:t>
            </w:r>
            <w:r w:rsidRPr="008B18CC">
              <w:rPr>
                <w:rFonts w:ascii="Cambria" w:hAnsi="Cambria" w:cs="Comic Sans MS"/>
              </w:rPr>
              <w:t xml:space="preserve"> Sevgili Öğrenciler; Çimlenme bitkinin hayat döngüsünün başlangıcıdır. Bu görevde sizden tohumun çimlenmesinden başlayarak gelişim dönemlerinde yaşanan değişimleri gösteren resimleri çekerek bir poster hazırlamanızı istiyorum</w:t>
            </w:r>
          </w:p>
          <w:p w:rsidR="001334AC" w:rsidRPr="008B18CC" w:rsidRDefault="001334AC" w:rsidP="008B18CC">
            <w:pPr>
              <w:spacing w:after="200" w:line="276" w:lineRule="auto"/>
              <w:jc w:val="both"/>
              <w:rPr>
                <w:rFonts w:ascii="Cambria" w:hAnsi="Cambria" w:cs="Comic Sans MS"/>
              </w:rPr>
            </w:pPr>
            <w:r w:rsidRPr="008B18CC">
              <w:rPr>
                <w:rFonts w:ascii="Cambria" w:hAnsi="Cambria"/>
                <w:b/>
                <w:sz w:val="22"/>
                <w:szCs w:val="22"/>
              </w:rPr>
              <w:t xml:space="preserve"> (Problem durumu): </w:t>
            </w:r>
            <w:r w:rsidRPr="008B18CC">
              <w:rPr>
                <w:rFonts w:ascii="Cambria" w:hAnsi="Cambria" w:cs="Comic Sans MS"/>
                <w:sz w:val="22"/>
                <w:szCs w:val="22"/>
              </w:rPr>
              <w:t>Bir fasulye ya da mercimeği çimlendirerek bitkinin hayat döngüsüne ait farklı dönemlerin resimlerini çekerek ya da çizerek, resimlerinizden poster hazırlama.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</w:rPr>
            </w:pPr>
            <w:r w:rsidRPr="008B18CC">
              <w:rPr>
                <w:rFonts w:ascii="Cambria" w:hAnsi="Cambria"/>
                <w:b/>
              </w:rPr>
              <w:t>YÖNERGEMİZ:</w:t>
            </w:r>
            <w:r w:rsidRPr="008B18CC">
              <w:rPr>
                <w:rFonts w:ascii="Cambria" w:hAnsi="Cambria"/>
              </w:rPr>
              <w:t>1</w:t>
            </w:r>
            <w:r w:rsidRPr="008B18CC">
              <w:rPr>
                <w:rFonts w:ascii="Cambria" w:hAnsi="Cambria"/>
                <w:b/>
              </w:rPr>
              <w:t>.</w:t>
            </w:r>
            <w:r w:rsidRPr="008B18CC">
              <w:rPr>
                <w:rFonts w:ascii="Cambria" w:hAnsi="Cambria" w:cs="Comic Sans MS"/>
              </w:rPr>
              <w:t xml:space="preserve">  Yapacağınız çalışma ile ilgili çalışma planı yapınız.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3"/>
              </w:numPr>
              <w:rPr>
                <w:rFonts w:ascii="Cambria" w:hAnsi="Cambria" w:cs="Comic Sans MS"/>
              </w:rPr>
            </w:pPr>
            <w:r w:rsidRPr="008B18CC">
              <w:rPr>
                <w:rFonts w:ascii="Cambria" w:hAnsi="Cambria" w:cs="Comic Sans MS"/>
              </w:rPr>
              <w:t>Bitkilerin çimlenmesine ilişkin bilgi toplayınız. Bu konuda bir rapor hazırlayınız. Raporunuzu tükenmez ya da pilot kalemle bitişik el yazısı ile yazınız.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3"/>
              </w:numPr>
              <w:rPr>
                <w:rFonts w:ascii="Cambria" w:hAnsi="Cambria" w:cs="Comic Sans MS"/>
              </w:rPr>
            </w:pPr>
            <w:r w:rsidRPr="008B18CC">
              <w:rPr>
                <w:rFonts w:ascii="Cambria" w:hAnsi="Cambria" w:cs="Comic Sans MS"/>
              </w:rPr>
              <w:t xml:space="preserve">Bitkiyi uygun koşullarda çimlendirerek gözlemleyiniz. 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3"/>
              </w:numPr>
              <w:rPr>
                <w:rFonts w:ascii="Cambria" w:hAnsi="Cambria" w:cs="Comic Sans MS"/>
              </w:rPr>
            </w:pPr>
            <w:r w:rsidRPr="008B18CC">
              <w:rPr>
                <w:rFonts w:ascii="Cambria" w:hAnsi="Cambria" w:cs="Comic Sans MS"/>
              </w:rPr>
              <w:t>Bitkiyi toprak üstünde de gözlemlemeye devam ediniz.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3"/>
              </w:numPr>
              <w:rPr>
                <w:rFonts w:ascii="Cambria" w:hAnsi="Cambria" w:cs="Comic Sans MS"/>
              </w:rPr>
            </w:pPr>
            <w:r w:rsidRPr="008B18CC">
              <w:rPr>
                <w:rFonts w:ascii="Cambria" w:hAnsi="Cambria" w:cs="Comic Sans MS"/>
              </w:rPr>
              <w:t>Bitkinin hayat döngüsü sırasında günlük tutunuz.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3"/>
              </w:numPr>
              <w:rPr>
                <w:rFonts w:ascii="Cambria" w:hAnsi="Cambria" w:cs="Comic Sans MS"/>
              </w:rPr>
            </w:pPr>
            <w:r w:rsidRPr="008B18CC">
              <w:rPr>
                <w:rFonts w:ascii="Cambria" w:hAnsi="Cambria" w:cs="Comic Sans MS"/>
              </w:rPr>
              <w:t>Fotoğraflardan, resimlerden, çizimlerinizden</w:t>
            </w:r>
            <w:bookmarkStart w:id="0" w:name="_GoBack"/>
            <w:bookmarkEnd w:id="0"/>
            <w:r w:rsidRPr="008B18CC">
              <w:rPr>
                <w:rFonts w:ascii="Cambria" w:hAnsi="Cambria" w:cs="Comic Sans MS"/>
              </w:rPr>
              <w:t xml:space="preserve"> ve günlük verilerinizden oluşan bir poster hazırlayınız.  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3"/>
              </w:numPr>
              <w:rPr>
                <w:rFonts w:ascii="Cambria" w:hAnsi="Cambria" w:cs="Comic Sans MS"/>
              </w:rPr>
            </w:pPr>
            <w:r w:rsidRPr="008B18CC">
              <w:rPr>
                <w:rFonts w:ascii="Cambria" w:hAnsi="Cambria" w:cs="Comic Sans MS"/>
              </w:rPr>
              <w:t xml:space="preserve">Çalışmanız Dereceli Puanlama Anahtarında verilen ölçütlere göre değerlendirileceğinden puanlama anahtarını inceleyiniz. </w:t>
            </w:r>
          </w:p>
          <w:p w:rsidR="001334AC" w:rsidRPr="008B18CC" w:rsidRDefault="001334AC" w:rsidP="008B18CC">
            <w:pPr>
              <w:spacing w:after="200" w:line="276" w:lineRule="auto"/>
              <w:jc w:val="both"/>
              <w:rPr>
                <w:rFonts w:ascii="Cambria" w:hAnsi="Cambria"/>
              </w:rPr>
            </w:pPr>
          </w:p>
        </w:tc>
      </w:tr>
    </w:tbl>
    <w:p w:rsidR="001334AC" w:rsidRPr="00A1622B" w:rsidRDefault="001334AC" w:rsidP="008B18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</w:t>
      </w:r>
      <w:r w:rsidRPr="0064128B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Y="49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1"/>
        <w:gridCol w:w="2935"/>
        <w:gridCol w:w="2938"/>
      </w:tblGrid>
      <w:tr w:rsidR="001334AC" w:rsidRPr="0077296C" w:rsidTr="0081069F">
        <w:trPr>
          <w:trHeight w:val="536"/>
        </w:trPr>
        <w:tc>
          <w:tcPr>
            <w:tcW w:w="4221" w:type="dxa"/>
            <w:vAlign w:val="center"/>
          </w:tcPr>
          <w:p w:rsidR="001334AC" w:rsidRPr="005F04DF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bilginin toplanması ve sınıfa getirilmesi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Görsel ürünün özenli hazırlanması (poster) 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Hazırlanan posterde konunun ele alınışı. (içerik zenginliği)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</w:tbl>
    <w:p w:rsidR="001334AC" w:rsidRDefault="001334AC" w:rsidP="008B18CC">
      <w:pPr>
        <w:framePr w:hSpace="141" w:wrap="around" w:vAnchor="text" w:hAnchor="margin" w:y="170"/>
        <w:suppressOverlap/>
      </w:pPr>
    </w:p>
    <w:p w:rsidR="001334AC" w:rsidRPr="008B18CC" w:rsidRDefault="001334AC" w:rsidP="008B18CC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B18CC">
        <w:rPr>
          <w:rFonts w:ascii="Cambria" w:hAnsi="Cambria"/>
          <w:b/>
          <w:bCs/>
          <w:sz w:val="20"/>
          <w:szCs w:val="20"/>
        </w:rPr>
        <w:t>TOPLAM:…….</w:t>
      </w:r>
    </w:p>
    <w:p w:rsidR="001334AC" w:rsidRDefault="001334AC" w:rsidP="008B18CC"/>
    <w:p w:rsidR="001334AC" w:rsidRDefault="001334AC"/>
    <w:p w:rsidR="001334AC" w:rsidRDefault="001334AC"/>
    <w:p w:rsidR="001334AC" w:rsidRDefault="001334AC" w:rsidP="008B18CC">
      <w:pPr>
        <w:rPr>
          <w:sz w:val="36"/>
          <w:szCs w:val="36"/>
        </w:rPr>
      </w:pPr>
      <w:r>
        <w:rPr>
          <w:noProof/>
        </w:rPr>
        <w:pict>
          <v:shape id="_x0000_s1030" type="#_x0000_t202" style="position:absolute;margin-left:-3.05pt;margin-top:3.45pt;width:484.95pt;height:87.9pt;z-index:251657728" filled="f" stroked="f">
            <v:textbox style="mso-next-textbox:#_x0000_s1030">
              <w:txbxContent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2013–2014 EĞİTİM ÖĞRETİM YILI 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6. SINIFLAR PERFORMANS GÖREVİ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1334AC" w:rsidRDefault="001334AC" w:rsidP="008B18CC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Adı Soyadı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Default="001334AC" w:rsidP="008B18CC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Numarası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Pr="00B56390" w:rsidRDefault="001334AC" w:rsidP="008B18CC">
                  <w:pPr>
                    <w:spacing w:line="240" w:lineRule="atLeast"/>
                    <w:jc w:val="center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9.3pt;margin-top:-4.5pt;width:502.9pt;height:102.7pt;z-index:251656704" filled="f" strokeweight="4.5pt">
            <v:stroke linestyle="thinThick"/>
            <v:textbox style="mso-next-textbox:#_x0000_s1031">
              <w:txbxContent>
                <w:p w:rsidR="001334AC" w:rsidRDefault="001334AC" w:rsidP="008B18CC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1334AC" w:rsidRDefault="001334AC" w:rsidP="008B18CC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334AC" w:rsidRDefault="001334AC" w:rsidP="008B18CC">
      <w:pPr>
        <w:rPr>
          <w:b/>
        </w:rPr>
      </w:pPr>
    </w:p>
    <w:p w:rsidR="001334AC" w:rsidRDefault="001334AC" w:rsidP="008B18CC">
      <w:pPr>
        <w:rPr>
          <w:b/>
        </w:rPr>
      </w:pPr>
    </w:p>
    <w:p w:rsidR="001334AC" w:rsidRDefault="001334AC" w:rsidP="008B18CC">
      <w:pPr>
        <w:rPr>
          <w:b/>
        </w:rPr>
      </w:pPr>
    </w:p>
    <w:p w:rsidR="001334AC" w:rsidRPr="00890E5E" w:rsidRDefault="001334AC" w:rsidP="008B18CC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8"/>
        <w:gridCol w:w="1268"/>
        <w:gridCol w:w="3844"/>
        <w:gridCol w:w="1984"/>
        <w:gridCol w:w="1912"/>
      </w:tblGrid>
      <w:tr w:rsidR="001334AC" w:rsidRPr="006218C5" w:rsidTr="0081069F">
        <w:trPr>
          <w:trHeight w:val="837"/>
        </w:trPr>
        <w:tc>
          <w:tcPr>
            <w:tcW w:w="1268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268" w:type="dxa"/>
            <w:vAlign w:val="bottom"/>
          </w:tcPr>
          <w:p w:rsidR="001334AC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84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98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1334AC" w:rsidRPr="00B13109" w:rsidRDefault="001334AC" w:rsidP="0081069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1334AC" w:rsidRPr="006218C5" w:rsidTr="0081069F">
        <w:trPr>
          <w:trHeight w:val="1936"/>
        </w:trPr>
        <w:tc>
          <w:tcPr>
            <w:tcW w:w="1268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</w:p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SINIF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vAlign w:val="center"/>
          </w:tcPr>
          <w:p w:rsidR="001334AC" w:rsidRPr="00DB61A8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Kuvvet ve Hareket</w:t>
            </w:r>
          </w:p>
        </w:tc>
        <w:tc>
          <w:tcPr>
            <w:tcW w:w="3844" w:type="dxa"/>
            <w:vAlign w:val="center"/>
          </w:tcPr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Analiz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entez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Sonuç Çıkarma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Verileri k</w:t>
            </w:r>
            <w:r w:rsidRPr="00E3281D">
              <w:rPr>
                <w:rFonts w:ascii="Cambria" w:hAnsi="Cambria"/>
                <w:sz w:val="22"/>
                <w:szCs w:val="22"/>
              </w:rPr>
              <w:t>aydetme</w:t>
            </w:r>
          </w:p>
          <w:p w:rsidR="001334AC" w:rsidRPr="00E3281D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Bilgi teknolojilerini kullanma</w:t>
            </w:r>
          </w:p>
          <w:p w:rsidR="001334AC" w:rsidRPr="006218C5" w:rsidRDefault="001334AC" w:rsidP="0081069F">
            <w:pPr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34AC" w:rsidRDefault="001334AC" w:rsidP="00C64D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 Kasım 2013 </w:t>
            </w:r>
          </w:p>
          <w:p w:rsidR="001334AC" w:rsidRDefault="001334AC" w:rsidP="00C64D37">
            <w:pPr>
              <w:jc w:val="center"/>
              <w:rPr>
                <w:rFonts w:ascii="Cambria" w:hAnsi="Cambria"/>
              </w:rPr>
            </w:pPr>
          </w:p>
          <w:p w:rsidR="001334AC" w:rsidRPr="006218C5" w:rsidRDefault="001334AC" w:rsidP="00C64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 Aralık 2013</w:t>
            </w:r>
          </w:p>
        </w:tc>
        <w:tc>
          <w:tcPr>
            <w:tcW w:w="1912" w:type="dxa"/>
            <w:vAlign w:val="center"/>
          </w:tcPr>
          <w:p w:rsidR="001334AC" w:rsidRPr="006218C5" w:rsidRDefault="001334AC" w:rsidP="0081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1334AC" w:rsidTr="0081069F">
        <w:trPr>
          <w:trHeight w:val="3191"/>
        </w:trPr>
        <w:tc>
          <w:tcPr>
            <w:tcW w:w="9795" w:type="dxa"/>
          </w:tcPr>
          <w:p w:rsidR="001334AC" w:rsidRPr="008B18CC" w:rsidRDefault="001334AC" w:rsidP="0081069F">
            <w:pPr>
              <w:jc w:val="both"/>
              <w:rPr>
                <w:rFonts w:ascii="Cambria" w:hAnsi="Cambria"/>
                <w:b/>
              </w:rPr>
            </w:pPr>
          </w:p>
          <w:p w:rsidR="001334AC" w:rsidRPr="008B18CC" w:rsidRDefault="001334AC" w:rsidP="0081069F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/>
                <w:b/>
                <w:sz w:val="24"/>
                <w:szCs w:val="24"/>
              </w:rPr>
              <w:t xml:space="preserve">     Sevgili Öğrenciler,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 Dinamometre ağırlık ölçen araçtır. Ders kitabınızda 2. Ünitede konu ile ilgili bölümü inceleyip bir dinamometre tasarlamanızı istiyorum.</w:t>
            </w:r>
          </w:p>
          <w:p w:rsidR="001334AC" w:rsidRPr="008B18CC" w:rsidRDefault="001334AC" w:rsidP="008B18CC">
            <w:pPr>
              <w:spacing w:after="200" w:line="276" w:lineRule="auto"/>
              <w:jc w:val="both"/>
              <w:rPr>
                <w:rFonts w:ascii="Cambria" w:hAnsi="Cambria" w:cs="Comic Sans MS"/>
                <w:color w:val="000000"/>
              </w:rPr>
            </w:pPr>
            <w:r w:rsidRPr="008B18CC">
              <w:rPr>
                <w:rFonts w:ascii="Cambria" w:hAnsi="Cambria"/>
                <w:b/>
              </w:rPr>
              <w:t xml:space="preserve"> (Problem durumu): </w:t>
            </w:r>
            <w:r w:rsidRPr="008B18CC">
              <w:rPr>
                <w:rFonts w:ascii="Cambria" w:hAnsi="Cambria" w:cs="Comic Sans MS"/>
                <w:color w:val="000000"/>
              </w:rPr>
              <w:t>Basit bir dinamometre tasarlama</w:t>
            </w:r>
          </w:p>
          <w:p w:rsidR="001334AC" w:rsidRPr="008B18CC" w:rsidRDefault="001334AC" w:rsidP="008B18CC">
            <w:pPr>
              <w:pStyle w:val="NoSpacing"/>
              <w:ind w:left="540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/>
                <w:b/>
                <w:sz w:val="24"/>
                <w:szCs w:val="24"/>
              </w:rPr>
              <w:t>YÖNERGEMİZ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 </w:t>
            </w:r>
            <w:r w:rsidRPr="008B18CC">
              <w:rPr>
                <w:rFonts w:ascii="Cambria" w:hAnsi="Cambria" w:cs="Comic Sans MS"/>
                <w:b/>
                <w:sz w:val="24"/>
                <w:szCs w:val="24"/>
              </w:rPr>
              <w:t>1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>.Yapacağınız çalışma ile ilgili çalışma planı yapınız.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  </w:t>
            </w:r>
            <w:r w:rsidRPr="008B18CC">
              <w:rPr>
                <w:rFonts w:ascii="Cambria" w:hAnsi="Cambria" w:cs="Comic Sans MS"/>
                <w:b/>
                <w:sz w:val="24"/>
                <w:szCs w:val="24"/>
              </w:rPr>
              <w:t>2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>.Dinamometrenin kullanıldığı yerleri araştırınız. Bu konuda bir rapor hazırlayınız. Raporunuzu tükenmez ya da pilot kalemle bitişik el yazısı ile yazınız.</w:t>
            </w:r>
          </w:p>
          <w:p w:rsidR="001334AC" w:rsidRPr="008B18CC" w:rsidRDefault="001334AC" w:rsidP="008B18CC">
            <w:pPr>
              <w:pStyle w:val="NoSpacing"/>
              <w:ind w:left="180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b/>
                <w:sz w:val="24"/>
                <w:szCs w:val="24"/>
              </w:rPr>
              <w:t>3.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>Dinamometre için kullanacağınız malzemeleri hazırlayınız.</w:t>
            </w:r>
          </w:p>
          <w:p w:rsidR="001334AC" w:rsidRPr="008B18CC" w:rsidRDefault="001334AC" w:rsidP="008B18CC">
            <w:pPr>
              <w:pStyle w:val="NoSpacing"/>
              <w:ind w:left="180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b/>
                <w:sz w:val="24"/>
                <w:szCs w:val="24"/>
              </w:rPr>
              <w:t>4.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>Posterinizde dinamometrenin görevlerini açıklayan yazılar da bulunmalıdır.</w:t>
            </w:r>
          </w:p>
          <w:p w:rsidR="001334AC" w:rsidRPr="008B18CC" w:rsidRDefault="001334AC" w:rsidP="008B18CC">
            <w:pPr>
              <w:pStyle w:val="NoSpacing"/>
              <w:ind w:left="180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b/>
                <w:sz w:val="24"/>
                <w:szCs w:val="24"/>
              </w:rPr>
              <w:t>5.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1334AC" w:rsidRPr="008B18CC" w:rsidRDefault="001334AC" w:rsidP="008B18CC">
            <w:pPr>
              <w:spacing w:after="200" w:line="276" w:lineRule="auto"/>
              <w:jc w:val="both"/>
              <w:rPr>
                <w:rFonts w:ascii="Cambria" w:hAnsi="Cambria"/>
              </w:rPr>
            </w:pPr>
          </w:p>
          <w:p w:rsidR="001334AC" w:rsidRPr="008B18CC" w:rsidRDefault="001334AC" w:rsidP="0081069F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8B18CC">
              <w:rPr>
                <w:rFonts w:ascii="Cambria" w:hAnsi="Cambria"/>
              </w:rPr>
              <w:t xml:space="preserve"> </w:t>
            </w:r>
            <w:r w:rsidRPr="008B18CC">
              <w:rPr>
                <w:rFonts w:ascii="Cambria" w:hAnsi="Cambria"/>
                <w:b/>
                <w:bCs/>
              </w:rPr>
              <w:t xml:space="preserve">   </w:t>
            </w:r>
          </w:p>
          <w:p w:rsidR="001334AC" w:rsidRPr="00A24E54" w:rsidRDefault="001334AC" w:rsidP="0081069F">
            <w:pPr>
              <w:jc w:val="both"/>
            </w:pPr>
            <w:r w:rsidRPr="00A24E54">
              <w:rPr>
                <w:rFonts w:ascii="Cambria" w:hAnsi="Cambria"/>
                <w:b/>
                <w:bCs/>
                <w:noProof/>
              </w:rPr>
              <w:t xml:space="preserve"> </w:t>
            </w:r>
          </w:p>
        </w:tc>
      </w:tr>
    </w:tbl>
    <w:p w:rsidR="001334AC" w:rsidRPr="00A1622B" w:rsidRDefault="001334AC" w:rsidP="008B18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</w:t>
      </w:r>
      <w:r w:rsidRPr="0064128B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Y="49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1"/>
        <w:gridCol w:w="2935"/>
        <w:gridCol w:w="2938"/>
      </w:tblGrid>
      <w:tr w:rsidR="001334AC" w:rsidRPr="0077296C" w:rsidTr="0081069F">
        <w:trPr>
          <w:trHeight w:val="536"/>
        </w:trPr>
        <w:tc>
          <w:tcPr>
            <w:tcW w:w="4221" w:type="dxa"/>
            <w:vAlign w:val="center"/>
          </w:tcPr>
          <w:p w:rsidR="001334AC" w:rsidRPr="005F04DF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bilginin toplanması ve sınıfa getirilmesi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Görsel ürünün özenli hazırlanması (poster) 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Hazırlanan posterde konunun ele alınışı. (içerik zenginliği)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</w:tbl>
    <w:p w:rsidR="001334AC" w:rsidRDefault="001334AC" w:rsidP="008B18CC">
      <w:pPr>
        <w:framePr w:hSpace="141" w:wrap="around" w:vAnchor="text" w:hAnchor="margin" w:y="170"/>
        <w:suppressOverlap/>
      </w:pPr>
    </w:p>
    <w:p w:rsidR="001334AC" w:rsidRPr="008B18CC" w:rsidRDefault="001334AC" w:rsidP="008B18CC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B18CC">
        <w:rPr>
          <w:rFonts w:ascii="Cambria" w:hAnsi="Cambria"/>
          <w:b/>
          <w:bCs/>
          <w:sz w:val="20"/>
          <w:szCs w:val="20"/>
        </w:rPr>
        <w:t>TOPLAM:…….</w:t>
      </w:r>
    </w:p>
    <w:p w:rsidR="001334AC" w:rsidRDefault="001334AC" w:rsidP="008B18CC">
      <w:pPr>
        <w:rPr>
          <w:sz w:val="36"/>
          <w:szCs w:val="36"/>
        </w:rPr>
      </w:pPr>
      <w:r>
        <w:rPr>
          <w:noProof/>
        </w:rPr>
        <w:pict>
          <v:shape id="_x0000_s1032" type="#_x0000_t202" style="position:absolute;margin-left:-3.05pt;margin-top:3.45pt;width:484.95pt;height:87.9pt;z-index:251659776" filled="f" stroked="f">
            <v:textbox style="mso-next-textbox:#_x0000_s1032">
              <w:txbxContent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1334AC" w:rsidRPr="00B56390" w:rsidRDefault="001334AC" w:rsidP="008B18CC">
                  <w:pPr>
                    <w:spacing w:line="240" w:lineRule="atLeast"/>
                    <w:jc w:val="center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</w:p>
    <w:p w:rsidR="001334AC" w:rsidRDefault="001334AC" w:rsidP="008B18CC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334AC" w:rsidRDefault="001334AC" w:rsidP="008B18CC">
      <w:pPr>
        <w:rPr>
          <w:b/>
        </w:rPr>
      </w:pPr>
    </w:p>
    <w:p w:rsidR="001334AC" w:rsidRDefault="001334AC" w:rsidP="008B18CC">
      <w:pPr>
        <w:rPr>
          <w:b/>
        </w:rPr>
      </w:pPr>
      <w:r>
        <w:rPr>
          <w:noProof/>
        </w:rPr>
        <w:pict>
          <v:shape id="_x0000_s1033" type="#_x0000_t202" style="position:absolute;margin-left:-7.3pt;margin-top:.95pt;width:502.9pt;height:102.7pt;z-index:251658752" filled="f" strokeweight="4.5pt">
            <v:stroke linestyle="thinThick"/>
            <v:textbox style="mso-next-textbox:#_x0000_s1033">
              <w:txbxContent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2013–2014 EĞİTİM ÖĞRETİM YILI 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1334AC" w:rsidRDefault="001334AC" w:rsidP="008B18CC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6. SINIFLAR PERFORMANS GÖREVİ</w:t>
                  </w:r>
                </w:p>
                <w:p w:rsidR="001334AC" w:rsidRDefault="001334AC" w:rsidP="008B18CC">
                  <w:pPr>
                    <w:rPr>
                      <w:rFonts w:ascii="Calibri" w:hAnsi="Calibri"/>
                      <w:noProof/>
                    </w:rPr>
                  </w:pPr>
                </w:p>
                <w:p w:rsidR="001334AC" w:rsidRDefault="001334AC" w:rsidP="00503709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Adı Soyadı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Default="001334AC" w:rsidP="00503709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Numarası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Default="001334AC" w:rsidP="008B18CC">
                  <w:pPr>
                    <w:rPr>
                      <w:rFonts w:ascii="Calibri" w:hAnsi="Calibri"/>
                      <w:noProof/>
                    </w:rPr>
                  </w:pPr>
                </w:p>
                <w:p w:rsidR="001334AC" w:rsidRDefault="001334AC" w:rsidP="008B18CC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1334AC" w:rsidRDefault="001334AC" w:rsidP="008B18CC">
      <w:pPr>
        <w:rPr>
          <w:b/>
        </w:rPr>
      </w:pPr>
    </w:p>
    <w:p w:rsidR="001334AC" w:rsidRPr="00890E5E" w:rsidRDefault="001334AC" w:rsidP="008B18CC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8B18CC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8"/>
        <w:gridCol w:w="1268"/>
        <w:gridCol w:w="3844"/>
        <w:gridCol w:w="1984"/>
        <w:gridCol w:w="1912"/>
      </w:tblGrid>
      <w:tr w:rsidR="001334AC" w:rsidRPr="006218C5" w:rsidTr="0081069F">
        <w:trPr>
          <w:trHeight w:val="837"/>
        </w:trPr>
        <w:tc>
          <w:tcPr>
            <w:tcW w:w="1268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268" w:type="dxa"/>
            <w:vAlign w:val="bottom"/>
          </w:tcPr>
          <w:p w:rsidR="001334AC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84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98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1334AC" w:rsidRPr="00B13109" w:rsidRDefault="001334AC" w:rsidP="0081069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1334AC" w:rsidRPr="006218C5" w:rsidTr="0081069F">
        <w:trPr>
          <w:trHeight w:val="1936"/>
        </w:trPr>
        <w:tc>
          <w:tcPr>
            <w:tcW w:w="1268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</w:p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SINIF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vAlign w:val="center"/>
          </w:tcPr>
          <w:p w:rsidR="001334AC" w:rsidRPr="00DB61A8" w:rsidRDefault="001334AC" w:rsidP="0050370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Hücre</w:t>
            </w:r>
          </w:p>
        </w:tc>
        <w:tc>
          <w:tcPr>
            <w:tcW w:w="3844" w:type="dxa"/>
            <w:vAlign w:val="center"/>
          </w:tcPr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Analiz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entez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Sonuç Çıkarma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Verileri k</w:t>
            </w:r>
            <w:r w:rsidRPr="00E3281D">
              <w:rPr>
                <w:rFonts w:ascii="Cambria" w:hAnsi="Cambria"/>
                <w:sz w:val="22"/>
                <w:szCs w:val="22"/>
              </w:rPr>
              <w:t>aydetme</w:t>
            </w:r>
          </w:p>
          <w:p w:rsidR="001334AC" w:rsidRPr="00E3281D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Bilgi teknolojilerini kullanma</w:t>
            </w:r>
          </w:p>
          <w:p w:rsidR="001334AC" w:rsidRPr="006218C5" w:rsidRDefault="001334AC" w:rsidP="0081069F">
            <w:pPr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34AC" w:rsidRDefault="001334AC" w:rsidP="00C64D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 Kasım 2013 </w:t>
            </w:r>
          </w:p>
          <w:p w:rsidR="001334AC" w:rsidRDefault="001334AC" w:rsidP="00C64D37">
            <w:pPr>
              <w:jc w:val="center"/>
              <w:rPr>
                <w:rFonts w:ascii="Cambria" w:hAnsi="Cambria"/>
              </w:rPr>
            </w:pPr>
          </w:p>
          <w:p w:rsidR="001334AC" w:rsidRPr="006218C5" w:rsidRDefault="001334AC" w:rsidP="00C64D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 Aralık 2013</w:t>
            </w:r>
          </w:p>
        </w:tc>
        <w:tc>
          <w:tcPr>
            <w:tcW w:w="1912" w:type="dxa"/>
            <w:vAlign w:val="center"/>
          </w:tcPr>
          <w:p w:rsidR="001334AC" w:rsidRPr="006218C5" w:rsidRDefault="001334AC" w:rsidP="0081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1334AC" w:rsidTr="0081069F">
        <w:trPr>
          <w:trHeight w:val="3191"/>
        </w:trPr>
        <w:tc>
          <w:tcPr>
            <w:tcW w:w="9795" w:type="dxa"/>
          </w:tcPr>
          <w:p w:rsidR="001334AC" w:rsidRPr="00A24E54" w:rsidRDefault="001334AC" w:rsidP="0081069F">
            <w:pPr>
              <w:jc w:val="both"/>
              <w:rPr>
                <w:rFonts w:ascii="Cambria" w:hAnsi="Cambria"/>
                <w:b/>
              </w:rPr>
            </w:pPr>
          </w:p>
          <w:p w:rsidR="001334AC" w:rsidRPr="008B18CC" w:rsidRDefault="001334AC" w:rsidP="0081069F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/>
                <w:b/>
              </w:rPr>
              <w:t xml:space="preserve">  </w:t>
            </w:r>
            <w:r w:rsidRPr="008B18CC">
              <w:rPr>
                <w:rFonts w:ascii="Cambria" w:hAnsi="Cambria"/>
                <w:b/>
                <w:sz w:val="24"/>
                <w:szCs w:val="24"/>
              </w:rPr>
              <w:t xml:space="preserve">   Sevgili Öğrenciler,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 Sevgili Öğrenciler; Çiçek, çiçekli bitkilerin üreme organıdır. Bu organın bölümlerini tanıtan bir çalışma hazırlamanızı istiyorum. </w:t>
            </w:r>
          </w:p>
          <w:p w:rsidR="001334AC" w:rsidRPr="008B18CC" w:rsidRDefault="001334AC" w:rsidP="0081069F">
            <w:pPr>
              <w:spacing w:after="200" w:line="276" w:lineRule="auto"/>
              <w:jc w:val="both"/>
              <w:rPr>
                <w:rFonts w:ascii="Cambria" w:hAnsi="Cambria" w:cs="Comic Sans MS"/>
              </w:rPr>
            </w:pPr>
            <w:r w:rsidRPr="008B18CC">
              <w:rPr>
                <w:rFonts w:ascii="Cambria" w:hAnsi="Cambria"/>
                <w:b/>
              </w:rPr>
              <w:t xml:space="preserve"> (Problem durumu): </w:t>
            </w:r>
            <w:r w:rsidRPr="008B18CC">
              <w:rPr>
                <w:rFonts w:ascii="Cambria" w:hAnsi="Cambria" w:cs="Comic Sans MS"/>
              </w:rPr>
              <w:t>Çiçekli bir bitkinin çiçeğinin bölümlerini bir karton üzerine yapıştırarak tanıtma.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/>
                <w:b/>
                <w:sz w:val="24"/>
                <w:szCs w:val="24"/>
              </w:rPr>
              <w:t>YÖNERGEMİZ:</w:t>
            </w:r>
            <w:r w:rsidRPr="008B18CC">
              <w:rPr>
                <w:rFonts w:ascii="Cambria" w:hAnsi="Cambria"/>
                <w:sz w:val="24"/>
                <w:szCs w:val="24"/>
              </w:rPr>
              <w:t xml:space="preserve"> 1.</w:t>
            </w:r>
            <w:r w:rsidRPr="008B18CC">
              <w:rPr>
                <w:rFonts w:ascii="Cambria" w:hAnsi="Cambria" w:cs="Comic Sans MS"/>
                <w:sz w:val="24"/>
                <w:szCs w:val="24"/>
              </w:rPr>
              <w:t>Yapacağınız çalışma ile ilgili çalışma planı yapınız.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4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>Çiçekte hangi bölümlerin bulunduğunu ve her birinin görevlerini araştırınız. Bu konuda bir rapor hazırlayınız. Raporunuzu tükenmez ya da pilot kalemle bitişik el yazısı ile yazınız.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4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>Çiçeğin bölümlerini oluşturacak malzemeleri hazırlayınız.(kesip yapıştırma, çizimyapma, vb..)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4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>Posterinizde çiçeğin bölümlerinin görevlerini açıklayan yazılar da bulunmalıdır.</w:t>
            </w:r>
          </w:p>
          <w:p w:rsidR="001334AC" w:rsidRPr="008B18CC" w:rsidRDefault="001334AC" w:rsidP="008B18CC">
            <w:pPr>
              <w:pStyle w:val="NoSpacing"/>
              <w:numPr>
                <w:ilvl w:val="0"/>
                <w:numId w:val="4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8B18CC">
              <w:rPr>
                <w:rFonts w:ascii="Cambria" w:hAnsi="Cambria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1334AC" w:rsidRPr="008B18CC" w:rsidRDefault="001334AC" w:rsidP="008B18CC">
            <w:pPr>
              <w:pStyle w:val="NoSpacing"/>
              <w:rPr>
                <w:rFonts w:ascii="Cambria" w:hAnsi="Cambria"/>
              </w:rPr>
            </w:pPr>
          </w:p>
        </w:tc>
      </w:tr>
    </w:tbl>
    <w:p w:rsidR="001334AC" w:rsidRPr="00A1622B" w:rsidRDefault="001334AC" w:rsidP="008B18C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</w:t>
      </w:r>
      <w:r w:rsidRPr="0064128B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Y="49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1"/>
        <w:gridCol w:w="2935"/>
        <w:gridCol w:w="2938"/>
      </w:tblGrid>
      <w:tr w:rsidR="001334AC" w:rsidRPr="0077296C" w:rsidTr="0081069F">
        <w:trPr>
          <w:trHeight w:val="536"/>
        </w:trPr>
        <w:tc>
          <w:tcPr>
            <w:tcW w:w="4221" w:type="dxa"/>
            <w:vAlign w:val="center"/>
          </w:tcPr>
          <w:p w:rsidR="001334AC" w:rsidRPr="005F04DF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bilginin toplanması ve sınıfa getirilmesi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Görsel ürünün özenli hazırlanması (poster) 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Hazırlanan posterde konunun ele alınışı. (içerik zenginliği)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</w:tbl>
    <w:p w:rsidR="001334AC" w:rsidRDefault="001334AC" w:rsidP="008B18CC">
      <w:pPr>
        <w:framePr w:hSpace="141" w:wrap="around" w:vAnchor="text" w:hAnchor="margin" w:y="170"/>
        <w:suppressOverlap/>
      </w:pPr>
    </w:p>
    <w:p w:rsidR="001334AC" w:rsidRPr="008B18CC" w:rsidRDefault="001334AC" w:rsidP="008B18CC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B18CC">
        <w:rPr>
          <w:rFonts w:ascii="Cambria" w:hAnsi="Cambria"/>
          <w:b/>
          <w:bCs/>
          <w:sz w:val="20"/>
          <w:szCs w:val="20"/>
        </w:rPr>
        <w:t>TOPLAM:…….</w:t>
      </w:r>
    </w:p>
    <w:p w:rsidR="001334AC" w:rsidRDefault="001334AC" w:rsidP="008B18CC"/>
    <w:p w:rsidR="001334AC" w:rsidRDefault="001334AC" w:rsidP="008B18CC"/>
    <w:p w:rsidR="001334AC" w:rsidRDefault="001334AC"/>
    <w:p w:rsidR="001334AC" w:rsidRPr="006C5975" w:rsidRDefault="001334AC" w:rsidP="00503709">
      <w:pPr>
        <w:rPr>
          <w:sz w:val="36"/>
          <w:szCs w:val="36"/>
        </w:rPr>
      </w:pPr>
      <w:r>
        <w:rPr>
          <w:noProof/>
        </w:rPr>
        <w:pict>
          <v:shape id="_x0000_s1034" type="#_x0000_t202" style="position:absolute;margin-left:-3.05pt;margin-top:3.45pt;width:484.95pt;height:87.9pt;z-index:251660800" filled="f" stroked="f">
            <v:textbox style="mso-next-textbox:#_x0000_s1034">
              <w:txbxContent>
                <w:p w:rsidR="001334AC" w:rsidRPr="00B56390" w:rsidRDefault="001334AC" w:rsidP="00503709">
                  <w:pPr>
                    <w:spacing w:line="240" w:lineRule="atLeast"/>
                    <w:jc w:val="center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</w:p>
    <w:p w:rsidR="001334AC" w:rsidRDefault="001334AC" w:rsidP="00503709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503709">
      <w:pPr>
        <w:rPr>
          <w:rFonts w:ascii="Arial" w:hAnsi="Arial" w:cs="Arial"/>
          <w:color w:val="003366"/>
          <w:sz w:val="12"/>
          <w:szCs w:val="12"/>
        </w:rPr>
      </w:pPr>
    </w:p>
    <w:p w:rsidR="001334AC" w:rsidRDefault="001334AC" w:rsidP="00503709"/>
    <w:p w:rsidR="001334AC" w:rsidRDefault="001334AC" w:rsidP="00503709">
      <w:pPr>
        <w:rPr>
          <w:sz w:val="36"/>
          <w:szCs w:val="36"/>
        </w:rPr>
      </w:pPr>
      <w:r>
        <w:rPr>
          <w:noProof/>
        </w:rPr>
        <w:pict>
          <v:shape id="_x0000_s1035" type="#_x0000_t202" style="position:absolute;margin-left:-3.05pt;margin-top:3.45pt;width:484.95pt;height:87.9pt;z-index:251662848" filled="f" stroked="f">
            <v:textbox style="mso-next-textbox:#_x0000_s1035">
              <w:txbxContent>
                <w:p w:rsidR="001334AC" w:rsidRDefault="001334AC" w:rsidP="00503709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2013–2014 EĞİTİM ÖĞRETİM YILI </w:t>
                  </w:r>
                </w:p>
                <w:p w:rsidR="001334AC" w:rsidRDefault="001334AC" w:rsidP="00503709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1334AC" w:rsidRDefault="001334AC" w:rsidP="00503709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6. SINIFLAR PERFORMANS GÖREVİ</w:t>
                  </w:r>
                </w:p>
                <w:p w:rsidR="001334AC" w:rsidRDefault="001334AC" w:rsidP="00503709">
                  <w:pPr>
                    <w:spacing w:line="24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1334AC" w:rsidRDefault="001334AC" w:rsidP="00503709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Adı Soyadı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Default="001334AC" w:rsidP="00503709">
                  <w:pPr>
                    <w:spacing w:line="240" w:lineRule="atLeast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Numarası</w:t>
                  </w:r>
                  <w:r>
                    <w:rPr>
                      <w:rFonts w:ascii="Cambria" w:hAnsi="Cambria" w:cs="Arial"/>
                      <w:b/>
                    </w:rPr>
                    <w:tab/>
                    <w:t>:</w:t>
                  </w:r>
                </w:p>
                <w:p w:rsidR="001334AC" w:rsidRPr="00B56390" w:rsidRDefault="001334AC" w:rsidP="00503709">
                  <w:pPr>
                    <w:spacing w:line="240" w:lineRule="atLeast"/>
                    <w:jc w:val="center"/>
                    <w:rPr>
                      <w:rFonts w:ascii="Calibri" w:hAnsi="Calibri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9.3pt;margin-top:-4.5pt;width:502.9pt;height:102.7pt;z-index:251661824" filled="f" strokeweight="4.5pt">
            <v:stroke linestyle="thinThick"/>
            <v:textbox style="mso-next-textbox:#_x0000_s1036">
              <w:txbxContent>
                <w:p w:rsidR="001334AC" w:rsidRDefault="001334AC" w:rsidP="00503709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1334AC" w:rsidRDefault="001334AC" w:rsidP="00503709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334AC" w:rsidRDefault="001334AC" w:rsidP="00503709">
      <w:pPr>
        <w:rPr>
          <w:b/>
        </w:rPr>
      </w:pPr>
    </w:p>
    <w:p w:rsidR="001334AC" w:rsidRDefault="001334AC" w:rsidP="00503709">
      <w:pPr>
        <w:rPr>
          <w:b/>
        </w:rPr>
      </w:pPr>
    </w:p>
    <w:p w:rsidR="001334AC" w:rsidRDefault="001334AC" w:rsidP="00503709">
      <w:pPr>
        <w:rPr>
          <w:b/>
        </w:rPr>
      </w:pPr>
    </w:p>
    <w:p w:rsidR="001334AC" w:rsidRPr="009A7D45" w:rsidRDefault="001334AC" w:rsidP="009A7D45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1334AC" w:rsidRDefault="001334AC" w:rsidP="00503709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8"/>
        <w:gridCol w:w="1268"/>
        <w:gridCol w:w="3844"/>
        <w:gridCol w:w="1984"/>
        <w:gridCol w:w="1912"/>
      </w:tblGrid>
      <w:tr w:rsidR="001334AC" w:rsidRPr="006218C5" w:rsidTr="0081069F">
        <w:trPr>
          <w:trHeight w:val="837"/>
        </w:trPr>
        <w:tc>
          <w:tcPr>
            <w:tcW w:w="1268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268" w:type="dxa"/>
            <w:vAlign w:val="bottom"/>
          </w:tcPr>
          <w:p w:rsidR="001334AC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84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984" w:type="dxa"/>
            <w:vAlign w:val="center"/>
          </w:tcPr>
          <w:p w:rsidR="001334AC" w:rsidRPr="006218C5" w:rsidRDefault="001334AC" w:rsidP="0081069F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1334AC" w:rsidRPr="00B13109" w:rsidRDefault="001334AC" w:rsidP="0081069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1334AC" w:rsidRPr="006218C5" w:rsidTr="0081069F">
        <w:trPr>
          <w:trHeight w:val="1936"/>
        </w:trPr>
        <w:tc>
          <w:tcPr>
            <w:tcW w:w="1268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</w:p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SINIF</w:t>
            </w:r>
          </w:p>
          <w:p w:rsidR="001334AC" w:rsidRPr="006218C5" w:rsidRDefault="001334AC" w:rsidP="0081069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vAlign w:val="center"/>
          </w:tcPr>
          <w:p w:rsidR="001334AC" w:rsidRPr="00DB61A8" w:rsidRDefault="001334AC" w:rsidP="0081069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Hücre</w:t>
            </w:r>
          </w:p>
        </w:tc>
        <w:tc>
          <w:tcPr>
            <w:tcW w:w="3844" w:type="dxa"/>
            <w:vAlign w:val="center"/>
          </w:tcPr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Analiz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entez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E3281D">
              <w:rPr>
                <w:rFonts w:ascii="Cambria" w:hAnsi="Cambria"/>
                <w:sz w:val="22"/>
                <w:szCs w:val="22"/>
              </w:rPr>
              <w:t>Sonuç Çıkarma</w:t>
            </w:r>
          </w:p>
          <w:p w:rsidR="001334AC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Verileri k</w:t>
            </w:r>
            <w:r w:rsidRPr="00E3281D">
              <w:rPr>
                <w:rFonts w:ascii="Cambria" w:hAnsi="Cambria"/>
                <w:sz w:val="22"/>
                <w:szCs w:val="22"/>
              </w:rPr>
              <w:t>aydetme</w:t>
            </w:r>
          </w:p>
          <w:p w:rsidR="001334AC" w:rsidRPr="00E3281D" w:rsidRDefault="001334AC" w:rsidP="0081069F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Bilgi teknolojilerini kullanma</w:t>
            </w:r>
          </w:p>
          <w:p w:rsidR="001334AC" w:rsidRPr="006218C5" w:rsidRDefault="001334AC" w:rsidP="0081069F">
            <w:pPr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34AC" w:rsidRDefault="001334AC" w:rsidP="00C64D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 Kasım 2013 </w:t>
            </w:r>
          </w:p>
          <w:p w:rsidR="001334AC" w:rsidRDefault="001334AC" w:rsidP="00C64D37">
            <w:pPr>
              <w:jc w:val="center"/>
              <w:rPr>
                <w:rFonts w:ascii="Cambria" w:hAnsi="Cambria"/>
              </w:rPr>
            </w:pPr>
          </w:p>
          <w:p w:rsidR="001334AC" w:rsidRPr="006218C5" w:rsidRDefault="001334AC" w:rsidP="00C64D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 Aralık 2013</w:t>
            </w:r>
          </w:p>
        </w:tc>
        <w:tc>
          <w:tcPr>
            <w:tcW w:w="1912" w:type="dxa"/>
            <w:vAlign w:val="center"/>
          </w:tcPr>
          <w:p w:rsidR="001334AC" w:rsidRPr="006218C5" w:rsidRDefault="001334AC" w:rsidP="0081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1334AC" w:rsidTr="0081069F">
        <w:trPr>
          <w:trHeight w:val="3191"/>
        </w:trPr>
        <w:tc>
          <w:tcPr>
            <w:tcW w:w="9795" w:type="dxa"/>
          </w:tcPr>
          <w:p w:rsidR="001334AC" w:rsidRPr="00A24E54" w:rsidRDefault="001334AC" w:rsidP="0081069F">
            <w:pPr>
              <w:jc w:val="both"/>
              <w:rPr>
                <w:rFonts w:ascii="Cambria" w:hAnsi="Cambria"/>
                <w:b/>
              </w:rPr>
            </w:pPr>
          </w:p>
          <w:p w:rsidR="001334AC" w:rsidRPr="00D33480" w:rsidRDefault="001334AC" w:rsidP="0081069F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/>
                <w:b/>
                <w:sz w:val="24"/>
                <w:szCs w:val="24"/>
              </w:rPr>
              <w:t xml:space="preserve">     Sevgili Öğrenciler,</w:t>
            </w:r>
            <w:r w:rsidRPr="00D33480">
              <w:rPr>
                <w:rFonts w:ascii="Cambria" w:hAnsi="Cambria" w:cs="Comic Sans MS"/>
                <w:sz w:val="24"/>
                <w:szCs w:val="24"/>
              </w:rPr>
              <w:t xml:space="preserve"> Hücreyi bitki ve hayvan hücresi olarak ikiye ayırmaktayız. Bu hücreler arasındaki farkları gösteren hücre modelleri hazırlamanızı istiyorum</w:t>
            </w:r>
          </w:p>
          <w:p w:rsidR="001334AC" w:rsidRPr="00D33480" w:rsidRDefault="001334AC" w:rsidP="00D33480">
            <w:pPr>
              <w:pStyle w:val="NoSpacing"/>
              <w:rPr>
                <w:rFonts w:ascii="Cambria" w:hAnsi="Cambria" w:cs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33480">
              <w:rPr>
                <w:rFonts w:ascii="Cambria" w:hAnsi="Cambria"/>
                <w:b/>
                <w:sz w:val="24"/>
                <w:szCs w:val="24"/>
              </w:rPr>
              <w:t xml:space="preserve"> (Problem durumu): </w:t>
            </w:r>
            <w:r w:rsidRPr="00D33480">
              <w:rPr>
                <w:rFonts w:ascii="Cambria" w:hAnsi="Cambria" w:cs="Comic Sans MS"/>
                <w:sz w:val="24"/>
                <w:szCs w:val="24"/>
              </w:rPr>
              <w:t xml:space="preserve"> Hücre modeli hazırlama</w:t>
            </w:r>
          </w:p>
          <w:p w:rsidR="001334AC" w:rsidRPr="00D33480" w:rsidRDefault="001334AC" w:rsidP="00D33480">
            <w:pPr>
              <w:pStyle w:val="NoSpacing"/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/>
                <w:b/>
                <w:sz w:val="24"/>
                <w:szCs w:val="24"/>
              </w:rPr>
              <w:t>YÖNERGEMİZ:</w:t>
            </w:r>
          </w:p>
          <w:p w:rsidR="001334AC" w:rsidRPr="00D33480" w:rsidRDefault="001334AC" w:rsidP="00D33480">
            <w:pPr>
              <w:pStyle w:val="NoSpacing"/>
              <w:numPr>
                <w:ilvl w:val="0"/>
                <w:numId w:val="6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 w:cs="Comic Sans MS"/>
                <w:sz w:val="24"/>
                <w:szCs w:val="24"/>
              </w:rPr>
              <w:t xml:space="preserve"> Yapacağınız çalışma ile ilgili çalışma planı yapınız.</w:t>
            </w:r>
          </w:p>
          <w:p w:rsidR="001334AC" w:rsidRPr="00D33480" w:rsidRDefault="001334AC" w:rsidP="00D33480">
            <w:pPr>
              <w:pStyle w:val="NoSpacing"/>
              <w:numPr>
                <w:ilvl w:val="0"/>
                <w:numId w:val="6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 w:cs="Comic Sans MS"/>
                <w:sz w:val="24"/>
                <w:szCs w:val="24"/>
              </w:rPr>
              <w:t>Kitabınızda 1. Ünitedeki ilgili bölümü inceleyiniz.</w:t>
            </w:r>
          </w:p>
          <w:p w:rsidR="001334AC" w:rsidRPr="00D33480" w:rsidRDefault="001334AC" w:rsidP="00D33480">
            <w:pPr>
              <w:pStyle w:val="NoSpacing"/>
              <w:numPr>
                <w:ilvl w:val="0"/>
                <w:numId w:val="6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 w:cs="Comic Sans MS"/>
                <w:sz w:val="24"/>
                <w:szCs w:val="24"/>
              </w:rPr>
              <w:t>Bitki ve hayvan hücresi ile ilgili araştırmanızı yapınız.</w:t>
            </w:r>
          </w:p>
          <w:p w:rsidR="001334AC" w:rsidRPr="00D33480" w:rsidRDefault="001334AC" w:rsidP="00D33480">
            <w:pPr>
              <w:pStyle w:val="NoSpacing"/>
              <w:numPr>
                <w:ilvl w:val="0"/>
                <w:numId w:val="6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 w:cs="Comic Sans MS"/>
                <w:sz w:val="24"/>
                <w:szCs w:val="24"/>
              </w:rPr>
              <w:t>Hücre modellerini uygun malzemeler kullanarak yapınız.</w:t>
            </w:r>
          </w:p>
          <w:p w:rsidR="001334AC" w:rsidRPr="00D33480" w:rsidRDefault="001334AC" w:rsidP="00D33480">
            <w:pPr>
              <w:pStyle w:val="NoSpacing"/>
              <w:numPr>
                <w:ilvl w:val="0"/>
                <w:numId w:val="6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 w:cs="Comic Sans MS"/>
                <w:sz w:val="24"/>
                <w:szCs w:val="24"/>
              </w:rPr>
              <w:t>Bu konuda bir rapor hazırlayınız. Raporunuzu tükenmez ya da pilot kalemle bitişik el yazısı ile yazınız.</w:t>
            </w:r>
          </w:p>
          <w:p w:rsidR="001334AC" w:rsidRPr="00D33480" w:rsidRDefault="001334AC" w:rsidP="00D33480">
            <w:pPr>
              <w:pStyle w:val="NoSpacing"/>
              <w:numPr>
                <w:ilvl w:val="0"/>
                <w:numId w:val="6"/>
              </w:numPr>
              <w:rPr>
                <w:rFonts w:ascii="Cambria" w:hAnsi="Cambria" w:cs="Comic Sans MS"/>
                <w:sz w:val="24"/>
                <w:szCs w:val="24"/>
              </w:rPr>
            </w:pPr>
            <w:r w:rsidRPr="00D33480">
              <w:rPr>
                <w:rFonts w:ascii="Cambria" w:hAnsi="Cambria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1334AC" w:rsidRPr="00D33480" w:rsidRDefault="001334AC" w:rsidP="00D33480">
            <w:pPr>
              <w:pStyle w:val="NoSpacing"/>
              <w:ind w:left="540"/>
              <w:rPr>
                <w:rFonts w:ascii="Cambria" w:hAnsi="Cambria" w:cs="Comic Sans MS"/>
                <w:sz w:val="24"/>
                <w:szCs w:val="24"/>
              </w:rPr>
            </w:pPr>
          </w:p>
          <w:p w:rsidR="001334AC" w:rsidRPr="008B18CC" w:rsidRDefault="001334AC" w:rsidP="0081069F">
            <w:pPr>
              <w:pStyle w:val="NoSpacing"/>
              <w:rPr>
                <w:rFonts w:ascii="Cambria" w:hAnsi="Cambria"/>
              </w:rPr>
            </w:pPr>
          </w:p>
        </w:tc>
      </w:tr>
    </w:tbl>
    <w:p w:rsidR="001334AC" w:rsidRPr="00A1622B" w:rsidRDefault="001334AC" w:rsidP="005037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</w:t>
      </w:r>
      <w:r w:rsidRPr="0064128B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Y="49"/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1"/>
        <w:gridCol w:w="2935"/>
        <w:gridCol w:w="2938"/>
      </w:tblGrid>
      <w:tr w:rsidR="001334AC" w:rsidRPr="0077296C" w:rsidTr="0081069F">
        <w:trPr>
          <w:trHeight w:val="536"/>
        </w:trPr>
        <w:tc>
          <w:tcPr>
            <w:tcW w:w="4221" w:type="dxa"/>
            <w:vAlign w:val="center"/>
          </w:tcPr>
          <w:p w:rsidR="001334AC" w:rsidRPr="005F04DF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1334AC" w:rsidRPr="00E85FEA" w:rsidRDefault="001334AC" w:rsidP="0081069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bilginin toplanması ve sınıfa getirilmesi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Görsel ürünün özenli hazırlanması (poster) </w:t>
            </w:r>
          </w:p>
        </w:tc>
        <w:tc>
          <w:tcPr>
            <w:tcW w:w="2935" w:type="dxa"/>
            <w:vAlign w:val="center"/>
          </w:tcPr>
          <w:p w:rsidR="001334AC" w:rsidRPr="0077296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Pr="0077296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27"/>
        </w:trPr>
        <w:tc>
          <w:tcPr>
            <w:tcW w:w="4221" w:type="dxa"/>
            <w:vAlign w:val="center"/>
          </w:tcPr>
          <w:p w:rsidR="001334AC" w:rsidRPr="0077296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Hazırlanan posterde konunun ele alınışı. (içerik zenginliği)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  <w:tr w:rsidR="001334AC" w:rsidRPr="0077296C" w:rsidTr="0081069F">
        <w:trPr>
          <w:trHeight w:val="439"/>
        </w:trPr>
        <w:tc>
          <w:tcPr>
            <w:tcW w:w="4221" w:type="dxa"/>
            <w:vAlign w:val="center"/>
          </w:tcPr>
          <w:p w:rsidR="001334AC" w:rsidRDefault="001334AC" w:rsidP="0081069F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1334AC" w:rsidRDefault="001334AC" w:rsidP="00810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1334AC" w:rsidRDefault="001334AC" w:rsidP="0081069F">
            <w:pPr>
              <w:rPr>
                <w:rFonts w:ascii="Cambria" w:hAnsi="Cambria"/>
              </w:rPr>
            </w:pPr>
          </w:p>
        </w:tc>
      </w:tr>
    </w:tbl>
    <w:p w:rsidR="001334AC" w:rsidRDefault="001334AC" w:rsidP="00503709">
      <w:pPr>
        <w:framePr w:hSpace="141" w:wrap="around" w:vAnchor="text" w:hAnchor="margin" w:y="170"/>
        <w:suppressOverlap/>
      </w:pPr>
    </w:p>
    <w:p w:rsidR="001334AC" w:rsidRPr="008B18CC" w:rsidRDefault="001334AC" w:rsidP="00503709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B18CC">
        <w:rPr>
          <w:rFonts w:ascii="Cambria" w:hAnsi="Cambria"/>
          <w:b/>
          <w:bCs/>
          <w:sz w:val="20"/>
          <w:szCs w:val="20"/>
        </w:rPr>
        <w:t>TOPLAM:…….</w:t>
      </w:r>
    </w:p>
    <w:p w:rsidR="001334AC" w:rsidRDefault="001334AC" w:rsidP="00503709"/>
    <w:p w:rsidR="001334AC" w:rsidRDefault="001334AC" w:rsidP="00503709"/>
    <w:p w:rsidR="001334AC" w:rsidRDefault="001334AC" w:rsidP="00503709"/>
    <w:p w:rsidR="001334AC" w:rsidRDefault="001334AC"/>
    <w:sectPr w:rsidR="001334AC" w:rsidSect="0081069F">
      <w:pgSz w:w="11906" w:h="16838"/>
      <w:pgMar w:top="851" w:right="849" w:bottom="851" w:left="1134" w:header="426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10D"/>
    <w:multiLevelType w:val="hybridMultilevel"/>
    <w:tmpl w:val="EC6ED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02BC"/>
    <w:multiLevelType w:val="hybridMultilevel"/>
    <w:tmpl w:val="4808DD4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81F42D4"/>
    <w:multiLevelType w:val="hybridMultilevel"/>
    <w:tmpl w:val="23A82F34"/>
    <w:lvl w:ilvl="0" w:tplc="550E7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50259"/>
    <w:multiLevelType w:val="hybridMultilevel"/>
    <w:tmpl w:val="4808DD4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6DF1148F"/>
    <w:multiLevelType w:val="hybridMultilevel"/>
    <w:tmpl w:val="D100822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3C0A32"/>
    <w:multiLevelType w:val="hybridMultilevel"/>
    <w:tmpl w:val="B1C0824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710"/>
    <w:rsid w:val="001334AC"/>
    <w:rsid w:val="002A7032"/>
    <w:rsid w:val="00375CCD"/>
    <w:rsid w:val="003C4989"/>
    <w:rsid w:val="003E2873"/>
    <w:rsid w:val="00503709"/>
    <w:rsid w:val="00511DC9"/>
    <w:rsid w:val="005F04DF"/>
    <w:rsid w:val="006218C5"/>
    <w:rsid w:val="0064128B"/>
    <w:rsid w:val="006505ED"/>
    <w:rsid w:val="006C5975"/>
    <w:rsid w:val="0077296C"/>
    <w:rsid w:val="007810B7"/>
    <w:rsid w:val="0081069F"/>
    <w:rsid w:val="00881E2A"/>
    <w:rsid w:val="00890E5E"/>
    <w:rsid w:val="0089732E"/>
    <w:rsid w:val="008B18CC"/>
    <w:rsid w:val="009A7D45"/>
    <w:rsid w:val="00A1622B"/>
    <w:rsid w:val="00A24E54"/>
    <w:rsid w:val="00AB1E44"/>
    <w:rsid w:val="00B13109"/>
    <w:rsid w:val="00B17153"/>
    <w:rsid w:val="00B56390"/>
    <w:rsid w:val="00C42D4F"/>
    <w:rsid w:val="00C64D37"/>
    <w:rsid w:val="00D33480"/>
    <w:rsid w:val="00DB61A8"/>
    <w:rsid w:val="00E3281D"/>
    <w:rsid w:val="00E83710"/>
    <w:rsid w:val="00E8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371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1337</Words>
  <Characters>7621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fatih</cp:lastModifiedBy>
  <cp:revision>3</cp:revision>
  <dcterms:created xsi:type="dcterms:W3CDTF">2013-11-17T13:16:00Z</dcterms:created>
  <dcterms:modified xsi:type="dcterms:W3CDTF">2013-11-19T09:46:00Z</dcterms:modified>
</cp:coreProperties>
</file>